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50FFB" w14:textId="59C9323F" w:rsidR="00ED2285" w:rsidRDefault="00BD5EC7" w:rsidP="0075183A">
      <w:pPr>
        <w:pStyle w:val="Salutation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Bravo! Talentos 2020</w:t>
      </w:r>
    </w:p>
    <w:p w14:paraId="07FCC4EB" w14:textId="77777777" w:rsidR="0075183A" w:rsidRPr="0075183A" w:rsidRDefault="0075183A" w:rsidP="0075183A"/>
    <w:p w14:paraId="2B059AB4" w14:textId="5BC75F9A" w:rsidR="001B7E14" w:rsidRPr="005E7AD1" w:rsidRDefault="001B7E14" w:rsidP="0075183A">
      <w:pPr>
        <w:tabs>
          <w:tab w:val="left" w:pos="2160"/>
        </w:tabs>
        <w:spacing w:after="0"/>
        <w:contextualSpacing/>
        <w:rPr>
          <w:rFonts w:ascii="Arial" w:hAnsi="Arial" w:cs="Arial"/>
          <w:sz w:val="22"/>
          <w:szCs w:val="22"/>
          <w:lang w:val="pt-BR"/>
        </w:rPr>
      </w:pPr>
      <w:r w:rsidRPr="005E7AD1">
        <w:rPr>
          <w:rFonts w:ascii="Arial" w:hAnsi="Arial" w:cs="Arial"/>
          <w:sz w:val="22"/>
          <w:szCs w:val="22"/>
          <w:lang w:val="pt-BR"/>
        </w:rPr>
        <w:t xml:space="preserve">Disposições gerais: o programa Bravo! Talentos </w:t>
      </w:r>
      <w:bookmarkStart w:id="0" w:name="_GoBack"/>
      <w:bookmarkEnd w:id="0"/>
      <w:r w:rsidRPr="005E7AD1">
        <w:rPr>
          <w:rFonts w:ascii="Arial" w:hAnsi="Arial" w:cs="Arial"/>
          <w:sz w:val="22"/>
          <w:szCs w:val="22"/>
          <w:lang w:val="pt-BR"/>
        </w:rPr>
        <w:t>foi criado com a filosofia de que os jovens talentos precisam de treino adequado, com professores experientes e integrados ao universo da dança, para que possam explorar ao máximo todo o seu potencial.</w:t>
      </w:r>
    </w:p>
    <w:p w14:paraId="2433478D" w14:textId="440530D5" w:rsidR="001B7E14" w:rsidRDefault="001B7E14" w:rsidP="0075183A">
      <w:pPr>
        <w:tabs>
          <w:tab w:val="left" w:pos="2160"/>
        </w:tabs>
        <w:spacing w:after="0"/>
        <w:contextualSpacing/>
        <w:rPr>
          <w:rFonts w:ascii="Arial" w:hAnsi="Arial" w:cs="Arial"/>
          <w:sz w:val="22"/>
          <w:szCs w:val="22"/>
          <w:lang w:val="pt-BR"/>
        </w:rPr>
      </w:pPr>
      <w:r w:rsidRPr="005E7AD1">
        <w:rPr>
          <w:rFonts w:ascii="Arial" w:hAnsi="Arial" w:cs="Arial"/>
          <w:sz w:val="22"/>
          <w:szCs w:val="22"/>
          <w:lang w:val="pt-BR"/>
        </w:rPr>
        <w:t>Etapas: o aluno é avaliado por professores e direção da escola. Estando apto a participar, frequentará as aulas propostas, com carga horária compatível com os objetivos definidos em reunião com um responsável e/ou professor de dança. O programa poderá incluir aulas de ballet clássico, contemporâneo, aulas de ponta e ensaios para festivais.</w:t>
      </w:r>
    </w:p>
    <w:p w14:paraId="41C12ACE" w14:textId="77777777" w:rsidR="005E7AD1" w:rsidRDefault="005E7AD1" w:rsidP="0075183A">
      <w:pPr>
        <w:tabs>
          <w:tab w:val="left" w:pos="2160"/>
        </w:tabs>
        <w:spacing w:after="0"/>
        <w:contextualSpacing/>
        <w:rPr>
          <w:rFonts w:ascii="Arial" w:hAnsi="Arial" w:cs="Arial"/>
          <w:sz w:val="22"/>
          <w:szCs w:val="22"/>
          <w:lang w:val="pt-BR"/>
        </w:rPr>
      </w:pPr>
      <w:r w:rsidRPr="005E7AD1">
        <w:rPr>
          <w:rFonts w:ascii="Arial" w:hAnsi="Arial" w:cs="Arial"/>
          <w:sz w:val="22"/>
          <w:szCs w:val="22"/>
          <w:lang w:val="pt-BR"/>
        </w:rPr>
        <w:t>Público-alvo: estudantes partir dos 11 anos de idade, de nível intermediário a avançado, que demonstrem claramente aptidão e disponibilidade para a proposta.</w:t>
      </w:r>
    </w:p>
    <w:p w14:paraId="74555076" w14:textId="77777777" w:rsidR="0075183A" w:rsidRPr="005E7AD1" w:rsidRDefault="0075183A" w:rsidP="0075183A">
      <w:pPr>
        <w:tabs>
          <w:tab w:val="left" w:pos="2160"/>
        </w:tabs>
        <w:spacing w:after="0"/>
        <w:contextualSpacing/>
        <w:rPr>
          <w:rFonts w:ascii="Arial" w:hAnsi="Arial" w:cs="Arial"/>
          <w:sz w:val="22"/>
          <w:szCs w:val="22"/>
          <w:lang w:val="pt-BR"/>
        </w:rPr>
      </w:pPr>
    </w:p>
    <w:p w14:paraId="2CA7FBBB" w14:textId="17CBFAC9" w:rsidR="005E7AD1" w:rsidRPr="005E7AD1" w:rsidRDefault="005E7AD1" w:rsidP="0075183A">
      <w:pPr>
        <w:tabs>
          <w:tab w:val="left" w:pos="2160"/>
        </w:tabs>
        <w:spacing w:after="0"/>
        <w:contextualSpacing/>
        <w:rPr>
          <w:rFonts w:ascii="Arial" w:hAnsi="Arial" w:cs="Arial"/>
          <w:b/>
          <w:sz w:val="22"/>
          <w:szCs w:val="22"/>
          <w:lang w:val="pt-BR"/>
        </w:rPr>
      </w:pPr>
      <w:r w:rsidRPr="005E7AD1">
        <w:rPr>
          <w:rFonts w:ascii="Arial" w:hAnsi="Arial" w:cs="Arial"/>
          <w:b/>
          <w:sz w:val="22"/>
          <w:szCs w:val="22"/>
          <w:lang w:val="pt-BR"/>
        </w:rPr>
        <w:t>Audição para bolsas no Programa Bravo! Talentos</w:t>
      </w:r>
    </w:p>
    <w:p w14:paraId="462508D6" w14:textId="1B1AA9CC" w:rsidR="005E7AD1" w:rsidRDefault="005E7AD1" w:rsidP="0075183A">
      <w:pPr>
        <w:tabs>
          <w:tab w:val="left" w:pos="2160"/>
        </w:tabs>
        <w:spacing w:after="0"/>
        <w:contextualSpacing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O número de bolsas concedidas será definido pela direção após o encerramento do prazo de inscrição. As bolsas poderão ser integrais ou parciais, condicionadas a manutenção de matrículas.</w:t>
      </w:r>
    </w:p>
    <w:p w14:paraId="68F0BA65" w14:textId="0B90602F" w:rsidR="005E7AD1" w:rsidRDefault="005E7AD1" w:rsidP="0075183A">
      <w:pPr>
        <w:tabs>
          <w:tab w:val="left" w:pos="2160"/>
        </w:tabs>
        <w:spacing w:after="0"/>
        <w:contextualSpacing/>
        <w:rPr>
          <w:rFonts w:ascii="Arial" w:hAnsi="Arial" w:cs="Arial"/>
          <w:sz w:val="22"/>
          <w:szCs w:val="22"/>
          <w:lang w:val="pt-BR"/>
        </w:rPr>
      </w:pPr>
      <w:r w:rsidRPr="0075183A">
        <w:rPr>
          <w:rFonts w:ascii="Arial" w:hAnsi="Arial" w:cs="Arial"/>
          <w:b/>
          <w:sz w:val="22"/>
          <w:szCs w:val="22"/>
          <w:lang w:val="pt-BR"/>
        </w:rPr>
        <w:t>Duração da bolsa</w:t>
      </w:r>
      <w:r w:rsidR="009B70D2">
        <w:rPr>
          <w:rFonts w:ascii="Arial" w:hAnsi="Arial" w:cs="Arial"/>
          <w:sz w:val="22"/>
          <w:szCs w:val="22"/>
          <w:lang w:val="pt-BR"/>
        </w:rPr>
        <w:t>: fevereiro a dezembro de 2020</w:t>
      </w:r>
    </w:p>
    <w:p w14:paraId="0121A0D3" w14:textId="77777777" w:rsidR="009B70D2" w:rsidRDefault="009B70D2" w:rsidP="0075183A">
      <w:pPr>
        <w:tabs>
          <w:tab w:val="left" w:pos="2160"/>
        </w:tabs>
        <w:spacing w:after="0"/>
        <w:contextualSpacing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Data das audições</w:t>
      </w:r>
      <w:r>
        <w:rPr>
          <w:rFonts w:ascii="Arial" w:hAnsi="Arial" w:cs="Arial"/>
          <w:sz w:val="22"/>
          <w:szCs w:val="22"/>
          <w:lang w:val="pt-BR"/>
        </w:rPr>
        <w:t>:</w:t>
      </w:r>
    </w:p>
    <w:p w14:paraId="740FECA1" w14:textId="77777777" w:rsidR="009B70D2" w:rsidRPr="009B70D2" w:rsidRDefault="009B70D2" w:rsidP="009B70D2">
      <w:pPr>
        <w:tabs>
          <w:tab w:val="left" w:pos="2160"/>
        </w:tabs>
        <w:spacing w:after="0"/>
        <w:contextualSpacing/>
        <w:rPr>
          <w:rFonts w:ascii="Arial" w:hAnsi="Arial" w:cs="Arial"/>
          <w:sz w:val="22"/>
          <w:szCs w:val="22"/>
          <w:lang w:val="pt-BR"/>
        </w:rPr>
      </w:pPr>
      <w:r w:rsidRPr="009B70D2">
        <w:rPr>
          <w:rFonts w:ascii="Arial" w:hAnsi="Arial" w:cs="Arial"/>
          <w:sz w:val="22"/>
          <w:szCs w:val="22"/>
          <w:lang w:val="pt-BR"/>
        </w:rPr>
        <w:t>Nível intermediário/avançado, a partir de 15 anos – 8/2, 10h</w:t>
      </w:r>
    </w:p>
    <w:p w14:paraId="6BC2166E" w14:textId="341C30AE" w:rsidR="009B70D2" w:rsidRDefault="009B70D2" w:rsidP="009B70D2">
      <w:pPr>
        <w:tabs>
          <w:tab w:val="left" w:pos="2160"/>
        </w:tabs>
        <w:spacing w:after="0"/>
        <w:contextualSpacing/>
        <w:rPr>
          <w:rFonts w:ascii="Arial" w:hAnsi="Arial" w:cs="Arial"/>
          <w:sz w:val="22"/>
          <w:szCs w:val="22"/>
          <w:lang w:val="pt-BR"/>
        </w:rPr>
      </w:pPr>
      <w:r w:rsidRPr="009B70D2">
        <w:rPr>
          <w:rFonts w:ascii="Arial" w:hAnsi="Arial" w:cs="Arial"/>
          <w:sz w:val="22"/>
          <w:szCs w:val="22"/>
          <w:lang w:val="pt-BR"/>
        </w:rPr>
        <w:t>Juvenil, 11 a 14 anos – 8/2, 14</w:t>
      </w:r>
      <w:r w:rsidR="002128D4">
        <w:rPr>
          <w:rFonts w:ascii="Arial" w:hAnsi="Arial" w:cs="Arial"/>
          <w:sz w:val="22"/>
          <w:szCs w:val="22"/>
          <w:lang w:val="pt-BR"/>
        </w:rPr>
        <w:t>h</w:t>
      </w:r>
    </w:p>
    <w:p w14:paraId="556AAC22" w14:textId="0FE35920" w:rsidR="005E7AD1" w:rsidRPr="005E7AD1" w:rsidRDefault="005E7AD1" w:rsidP="009B70D2">
      <w:pPr>
        <w:tabs>
          <w:tab w:val="left" w:pos="2160"/>
        </w:tabs>
        <w:spacing w:after="0"/>
        <w:contextualSpacing/>
        <w:rPr>
          <w:rFonts w:ascii="Arial" w:hAnsi="Arial" w:cs="Arial"/>
          <w:sz w:val="22"/>
          <w:szCs w:val="22"/>
          <w:lang w:val="pt-BR"/>
        </w:rPr>
      </w:pPr>
      <w:r w:rsidRPr="0075183A">
        <w:rPr>
          <w:rFonts w:ascii="Arial" w:hAnsi="Arial" w:cs="Arial"/>
          <w:b/>
          <w:sz w:val="22"/>
          <w:szCs w:val="22"/>
          <w:lang w:val="pt-BR"/>
        </w:rPr>
        <w:t>Traje:</w:t>
      </w:r>
      <w:r>
        <w:rPr>
          <w:rFonts w:ascii="Arial" w:hAnsi="Arial" w:cs="Arial"/>
          <w:sz w:val="22"/>
          <w:szCs w:val="22"/>
          <w:lang w:val="pt-BR"/>
        </w:rPr>
        <w:t xml:space="preserve"> roupas para aula de ballet clássico, sapatilhas de meia-ponta e ponta. Cabelos presos.</w:t>
      </w:r>
    </w:p>
    <w:p w14:paraId="66D81360" w14:textId="284F52E3" w:rsidR="0075183A" w:rsidRDefault="005E7AD1" w:rsidP="0075183A">
      <w:pPr>
        <w:spacing w:after="0"/>
        <w:contextualSpacing/>
        <w:rPr>
          <w:rFonts w:ascii="Arial" w:hAnsi="Arial" w:cs="Arial"/>
          <w:sz w:val="22"/>
          <w:szCs w:val="22"/>
          <w:lang w:val="pt-BR"/>
        </w:rPr>
      </w:pPr>
      <w:r w:rsidRPr="0075183A">
        <w:rPr>
          <w:rFonts w:ascii="Arial" w:hAnsi="Arial" w:cs="Arial"/>
          <w:b/>
          <w:sz w:val="22"/>
          <w:szCs w:val="22"/>
          <w:lang w:val="pt-BR"/>
        </w:rPr>
        <w:t>Prazo para inscrição</w:t>
      </w:r>
      <w:r w:rsidR="009B70D2">
        <w:rPr>
          <w:rFonts w:ascii="Arial" w:hAnsi="Arial" w:cs="Arial"/>
          <w:sz w:val="22"/>
          <w:szCs w:val="22"/>
          <w:lang w:val="pt-BR"/>
        </w:rPr>
        <w:t>: 6/2/2020</w:t>
      </w:r>
    </w:p>
    <w:p w14:paraId="67B16C22" w14:textId="77777777" w:rsidR="0075183A" w:rsidRDefault="0075183A" w:rsidP="0075183A">
      <w:pPr>
        <w:spacing w:after="0"/>
        <w:contextualSpacing/>
        <w:rPr>
          <w:rFonts w:ascii="Arial" w:hAnsi="Arial" w:cs="Arial"/>
          <w:sz w:val="22"/>
          <w:szCs w:val="22"/>
          <w:lang w:val="pt-BR"/>
        </w:rPr>
      </w:pPr>
    </w:p>
    <w:p w14:paraId="200D59A8" w14:textId="0A6C4A28" w:rsidR="0075183A" w:rsidRDefault="0075183A" w:rsidP="0075183A">
      <w:pPr>
        <w:spacing w:after="0"/>
        <w:contextualSpacing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Enviar esta ficha preenchida, juntamente com:</w:t>
      </w:r>
    </w:p>
    <w:p w14:paraId="3B35398E" w14:textId="77777777" w:rsidR="0075183A" w:rsidRPr="005E7AD1" w:rsidRDefault="0075183A" w:rsidP="0075183A">
      <w:pPr>
        <w:spacing w:after="0"/>
        <w:contextualSpacing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- currículo em dança</w:t>
      </w:r>
    </w:p>
    <w:p w14:paraId="03EDC6EB" w14:textId="77777777" w:rsidR="0075183A" w:rsidRDefault="0075183A" w:rsidP="0075183A">
      <w:pPr>
        <w:spacing w:after="0"/>
        <w:contextualSpacing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- 1 foto artística</w:t>
      </w:r>
    </w:p>
    <w:p w14:paraId="53F4E00A" w14:textId="77777777" w:rsidR="0075183A" w:rsidRDefault="0075183A" w:rsidP="0075183A">
      <w:pPr>
        <w:spacing w:after="0"/>
        <w:contextualSpacing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- cópia de RG</w:t>
      </w:r>
    </w:p>
    <w:p w14:paraId="7443C216" w14:textId="77777777" w:rsidR="0075183A" w:rsidRDefault="0075183A" w:rsidP="0075183A">
      <w:pPr>
        <w:spacing w:after="0"/>
        <w:contextualSpacing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- cópia de comprovante de matrícula em instituição de ensino, ou carteira de estudante válida </w:t>
      </w:r>
    </w:p>
    <w:p w14:paraId="1C8E5036" w14:textId="77777777" w:rsidR="0075183A" w:rsidRDefault="0075183A" w:rsidP="0075183A">
      <w:pPr>
        <w:spacing w:after="0"/>
        <w:contextualSpacing/>
        <w:rPr>
          <w:rFonts w:ascii="Arial" w:hAnsi="Arial" w:cs="Arial"/>
          <w:sz w:val="22"/>
          <w:szCs w:val="22"/>
          <w:lang w:val="pt-BR"/>
        </w:rPr>
      </w:pPr>
    </w:p>
    <w:p w14:paraId="431B5D64" w14:textId="77703797" w:rsidR="005E7AD1" w:rsidRPr="005E7AD1" w:rsidRDefault="005E7AD1" w:rsidP="0075183A">
      <w:pPr>
        <w:spacing w:after="0"/>
        <w:contextualSpacing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O resultado será informado por e-mail,</w:t>
      </w:r>
      <w:r w:rsidR="0075183A">
        <w:rPr>
          <w:rFonts w:ascii="Arial" w:hAnsi="Arial" w:cs="Arial"/>
          <w:sz w:val="22"/>
          <w:szCs w:val="22"/>
          <w:lang w:val="pt-BR"/>
        </w:rPr>
        <w:t xml:space="preserve"> juntamente com as condições da bolsa.</w:t>
      </w:r>
    </w:p>
    <w:p w14:paraId="6F26FC6C" w14:textId="77777777" w:rsidR="005E7AD1" w:rsidRDefault="005E7AD1" w:rsidP="0075183A">
      <w:pPr>
        <w:tabs>
          <w:tab w:val="left" w:pos="2160"/>
        </w:tabs>
        <w:spacing w:after="0"/>
        <w:contextualSpacing/>
        <w:rPr>
          <w:rFonts w:ascii="Arial" w:hAnsi="Arial" w:cs="Arial"/>
          <w:b/>
          <w:sz w:val="22"/>
          <w:szCs w:val="22"/>
          <w:lang w:val="pt-BR"/>
        </w:rPr>
      </w:pPr>
    </w:p>
    <w:p w14:paraId="0EBDE479" w14:textId="77777777" w:rsidR="0075183A" w:rsidRDefault="005E7AD1" w:rsidP="0075183A">
      <w:pPr>
        <w:tabs>
          <w:tab w:val="left" w:pos="2160"/>
        </w:tabs>
        <w:spacing w:after="0"/>
        <w:contextualSpacing/>
        <w:rPr>
          <w:rFonts w:ascii="Arial" w:hAnsi="Arial" w:cs="Arial"/>
          <w:b/>
          <w:sz w:val="22"/>
          <w:szCs w:val="22"/>
          <w:lang w:val="pt-BR"/>
        </w:rPr>
      </w:pPr>
      <w:r w:rsidRPr="005E7AD1">
        <w:rPr>
          <w:rFonts w:ascii="Arial" w:hAnsi="Arial" w:cs="Arial"/>
          <w:b/>
          <w:sz w:val="22"/>
          <w:szCs w:val="22"/>
          <w:lang w:val="pt-BR"/>
        </w:rPr>
        <w:t>Ficha de Inscrição</w:t>
      </w:r>
    </w:p>
    <w:p w14:paraId="43E7AB84" w14:textId="25F29E58" w:rsidR="007A1BEE" w:rsidRPr="005E7AD1" w:rsidRDefault="005E7AD1" w:rsidP="0075183A">
      <w:pPr>
        <w:tabs>
          <w:tab w:val="left" w:pos="2160"/>
        </w:tabs>
        <w:spacing w:after="0"/>
        <w:contextualSpacing/>
        <w:rPr>
          <w:rFonts w:ascii="Arial" w:hAnsi="Arial" w:cs="Arial"/>
          <w:sz w:val="22"/>
          <w:szCs w:val="22"/>
          <w:lang w:val="pt-BR"/>
        </w:rPr>
      </w:pPr>
      <w:r w:rsidRPr="005E7AD1">
        <w:rPr>
          <w:rFonts w:ascii="Arial" w:hAnsi="Arial" w:cs="Arial"/>
          <w:sz w:val="22"/>
          <w:szCs w:val="22"/>
          <w:lang w:val="pt-BR"/>
        </w:rPr>
        <w:t>Nome completo</w:t>
      </w:r>
    </w:p>
    <w:p w14:paraId="0E2A1F0C" w14:textId="49F949B4" w:rsidR="005E7AD1" w:rsidRDefault="005E7AD1" w:rsidP="0075183A">
      <w:pPr>
        <w:spacing w:after="0"/>
        <w:contextualSpacing/>
        <w:rPr>
          <w:rFonts w:ascii="Arial" w:hAnsi="Arial" w:cs="Arial"/>
          <w:sz w:val="22"/>
          <w:szCs w:val="22"/>
          <w:lang w:val="pt-BR"/>
        </w:rPr>
      </w:pPr>
      <w:r w:rsidRPr="005E7AD1">
        <w:rPr>
          <w:rFonts w:ascii="Arial" w:hAnsi="Arial" w:cs="Arial"/>
          <w:sz w:val="22"/>
          <w:szCs w:val="22"/>
          <w:lang w:val="pt-BR"/>
        </w:rPr>
        <w:t>Responsável</w:t>
      </w:r>
      <w:r>
        <w:rPr>
          <w:rFonts w:ascii="Arial" w:hAnsi="Arial" w:cs="Arial"/>
          <w:sz w:val="22"/>
          <w:szCs w:val="22"/>
          <w:lang w:val="pt-BR"/>
        </w:rPr>
        <w:t>:</w:t>
      </w:r>
    </w:p>
    <w:p w14:paraId="5F869B1B" w14:textId="7781AC7C" w:rsidR="005E7AD1" w:rsidRDefault="005E7AD1" w:rsidP="0075183A">
      <w:pPr>
        <w:spacing w:after="0"/>
        <w:contextualSpacing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Endereço </w:t>
      </w:r>
    </w:p>
    <w:p w14:paraId="7B8D51A2" w14:textId="07493ABB" w:rsidR="005E7AD1" w:rsidRDefault="005E7AD1" w:rsidP="0075183A">
      <w:pPr>
        <w:spacing w:after="0"/>
        <w:contextualSpacing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Telefones</w:t>
      </w:r>
    </w:p>
    <w:p w14:paraId="44C2FBF8" w14:textId="10D40229" w:rsidR="005E7AD1" w:rsidRDefault="005E7AD1" w:rsidP="0075183A">
      <w:pPr>
        <w:spacing w:after="0"/>
        <w:contextualSpacing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E-mail</w:t>
      </w:r>
    </w:p>
    <w:sectPr w:rsidR="005E7AD1" w:rsidSect="00001008">
      <w:headerReference w:type="default" r:id="rId9"/>
      <w:headerReference w:type="first" r:id="rId10"/>
      <w:footerReference w:type="first" r:id="rId11"/>
      <w:pgSz w:w="12240" w:h="15840" w:code="1"/>
      <w:pgMar w:top="216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6F303" w14:textId="77777777" w:rsidR="005E7AD1" w:rsidRDefault="005E7AD1" w:rsidP="000157CE">
      <w:pPr>
        <w:spacing w:after="0" w:line="240" w:lineRule="auto"/>
      </w:pPr>
      <w:r>
        <w:separator/>
      </w:r>
    </w:p>
  </w:endnote>
  <w:endnote w:type="continuationSeparator" w:id="0">
    <w:p w14:paraId="2D209024" w14:textId="77777777" w:rsidR="005E7AD1" w:rsidRDefault="005E7AD1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938" w:type="dxa"/>
      <w:tblLook w:val="04A0" w:firstRow="1" w:lastRow="0" w:firstColumn="1" w:lastColumn="0" w:noHBand="0" w:noVBand="1"/>
    </w:tblPr>
    <w:tblGrid>
      <w:gridCol w:w="1803"/>
      <w:gridCol w:w="1740"/>
      <w:gridCol w:w="4395"/>
    </w:tblGrid>
    <w:tr w:rsidR="005E7AD1" w14:paraId="19EACADE" w14:textId="77777777" w:rsidTr="00FA140B">
      <w:tc>
        <w:tcPr>
          <w:tcW w:w="1803" w:type="dxa"/>
        </w:tcPr>
        <w:p w14:paraId="590F7427" w14:textId="77777777" w:rsidR="005E7AD1" w:rsidRDefault="005E7AD1">
          <w:pPr>
            <w:pStyle w:val="Footer"/>
          </w:pPr>
          <w:r>
            <w:t>Phone</w:t>
          </w:r>
        </w:p>
      </w:tc>
      <w:tc>
        <w:tcPr>
          <w:tcW w:w="1740" w:type="dxa"/>
        </w:tcPr>
        <w:p w14:paraId="40E7F122" w14:textId="77777777" w:rsidR="005E7AD1" w:rsidRDefault="005E7AD1">
          <w:pPr>
            <w:pStyle w:val="Footer"/>
          </w:pPr>
          <w:r>
            <w:t>WEB</w:t>
          </w:r>
        </w:p>
      </w:tc>
      <w:tc>
        <w:tcPr>
          <w:tcW w:w="4395" w:type="dxa"/>
        </w:tcPr>
        <w:p w14:paraId="1D1A6D96" w14:textId="77777777" w:rsidR="005E7AD1" w:rsidRDefault="005E7AD1">
          <w:pPr>
            <w:pStyle w:val="Footer"/>
          </w:pPr>
          <w:r>
            <w:t>SOCIAL</w:t>
          </w:r>
        </w:p>
      </w:tc>
    </w:tr>
    <w:tr w:rsidR="005E7AD1" w14:paraId="32BA465B" w14:textId="77777777" w:rsidTr="00FA140B">
      <w:tc>
        <w:tcPr>
          <w:tcW w:w="1803" w:type="dxa"/>
        </w:tcPr>
        <w:p w14:paraId="5F75630A" w14:textId="7FDC52F9" w:rsidR="005E7AD1" w:rsidRDefault="005E7AD1" w:rsidP="00F643EA">
          <w:pPr>
            <w:pStyle w:val="ContactDetails"/>
          </w:pPr>
          <w:r>
            <w:t>55 11 3061-9524</w:t>
          </w:r>
        </w:p>
      </w:tc>
      <w:tc>
        <w:tcPr>
          <w:tcW w:w="1740" w:type="dxa"/>
        </w:tcPr>
        <w:p w14:paraId="35655FE8" w14:textId="662538FA" w:rsidR="005E7AD1" w:rsidRDefault="005E7AD1" w:rsidP="00F643EA">
          <w:pPr>
            <w:pStyle w:val="ContactDetails"/>
          </w:pPr>
          <w:r>
            <w:t>bravoballetbrasil.com.br</w:t>
          </w:r>
        </w:p>
      </w:tc>
      <w:tc>
        <w:tcPr>
          <w:tcW w:w="4395" w:type="dxa"/>
        </w:tcPr>
        <w:p w14:paraId="0D1D28FE" w14:textId="77777777" w:rsidR="005E7AD1" w:rsidRDefault="005E7AD1" w:rsidP="00F643EA">
          <w:pPr>
            <w:pStyle w:val="ContactDetails"/>
          </w:pPr>
          <w:r w:rsidRPr="00D94E95">
            <w:t>www.facebook.com/bravoballet</w:t>
          </w:r>
        </w:p>
      </w:tc>
    </w:tr>
  </w:tbl>
  <w:p w14:paraId="2F29DFBC" w14:textId="77777777" w:rsidR="005E7AD1" w:rsidRDefault="005E7A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BB34F" w14:textId="77777777" w:rsidR="005E7AD1" w:rsidRDefault="005E7AD1" w:rsidP="000157CE">
      <w:pPr>
        <w:spacing w:after="0" w:line="240" w:lineRule="auto"/>
      </w:pPr>
      <w:r>
        <w:separator/>
      </w:r>
    </w:p>
  </w:footnote>
  <w:footnote w:type="continuationSeparator" w:id="0">
    <w:p w14:paraId="1FF756F2" w14:textId="77777777" w:rsidR="005E7AD1" w:rsidRDefault="005E7AD1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008"/>
      <w:gridCol w:w="630"/>
      <w:gridCol w:w="378"/>
    </w:tblGrid>
    <w:tr w:rsidR="005E7AD1" w14:paraId="2700A4BD" w14:textId="77777777" w:rsidTr="004B27D5">
      <w:tc>
        <w:tcPr>
          <w:tcW w:w="10008" w:type="dxa"/>
          <w:vAlign w:val="bottom"/>
        </w:tcPr>
        <w:p w14:paraId="0B4808B0" w14:textId="77777777" w:rsidR="005E7AD1" w:rsidRDefault="005E7AD1">
          <w:pPr>
            <w:pStyle w:val="Header"/>
          </w:pPr>
        </w:p>
      </w:tc>
      <w:tc>
        <w:tcPr>
          <w:tcW w:w="630" w:type="dxa"/>
          <w:vAlign w:val="bottom"/>
        </w:tcPr>
        <w:p w14:paraId="65821197" w14:textId="77777777" w:rsidR="005E7AD1" w:rsidRPr="004B27D5" w:rsidRDefault="005E7AD1">
          <w:pPr>
            <w:pStyle w:val="Header"/>
            <w:rPr>
              <w:rStyle w:val="PageNumber"/>
            </w:rPr>
          </w:pPr>
          <w:r w:rsidRPr="004B27D5">
            <w:rPr>
              <w:rStyle w:val="PageNumber"/>
            </w:rPr>
            <w:fldChar w:fldCharType="begin"/>
          </w:r>
          <w:r w:rsidRPr="004B27D5">
            <w:rPr>
              <w:rStyle w:val="PageNumber"/>
            </w:rPr>
            <w:instrText xml:space="preserve"> PAGE </w:instrText>
          </w:r>
          <w:r w:rsidRPr="004B27D5">
            <w:rPr>
              <w:rStyle w:val="PageNumber"/>
            </w:rPr>
            <w:fldChar w:fldCharType="separate"/>
          </w:r>
          <w:r w:rsidR="0075183A">
            <w:rPr>
              <w:rStyle w:val="PageNumber"/>
              <w:noProof/>
            </w:rPr>
            <w:t>2</w:t>
          </w:r>
          <w:r w:rsidRPr="004B27D5">
            <w:rPr>
              <w:rStyle w:val="PageNumber"/>
            </w:rPr>
            <w:fldChar w:fldCharType="end"/>
          </w:r>
        </w:p>
      </w:tc>
      <w:tc>
        <w:tcPr>
          <w:tcW w:w="378" w:type="dxa"/>
          <w:vAlign w:val="bottom"/>
        </w:tcPr>
        <w:p w14:paraId="49E9BCE6" w14:textId="732E7BDF" w:rsidR="005E7AD1" w:rsidRDefault="005E7AD1" w:rsidP="004B27D5">
          <w:pPr>
            <w:pStyle w:val="Header"/>
            <w:spacing w:after="0"/>
          </w:pPr>
        </w:p>
      </w:tc>
    </w:tr>
  </w:tbl>
  <w:p w14:paraId="5EBCB0B0" w14:textId="77777777" w:rsidR="005E7AD1" w:rsidRDefault="005E7AD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F7457" w14:textId="167631A3" w:rsidR="005E7AD1" w:rsidRPr="005E7AD1" w:rsidRDefault="005E7AD1" w:rsidP="005E7AD1">
    <w:pPr>
      <w:spacing w:after="0"/>
    </w:pPr>
    <w:r>
      <w:rPr>
        <w:noProof/>
      </w:rPr>
      <w:drawing>
        <wp:inline distT="0" distB="0" distL="0" distR="0" wp14:anchorId="3A7A6306" wp14:editId="0DFE0E12">
          <wp:extent cx="2300915" cy="914400"/>
          <wp:effectExtent l="0" t="0" r="1079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517" cy="914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8A77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5326B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F6E5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B78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1C07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838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0C4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A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E0038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FA5EE5"/>
    <w:multiLevelType w:val="hybridMultilevel"/>
    <w:tmpl w:val="7B74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5663D"/>
    <w:multiLevelType w:val="hybridMultilevel"/>
    <w:tmpl w:val="DD0E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45BFE"/>
    <w:multiLevelType w:val="hybridMultilevel"/>
    <w:tmpl w:val="C70234FA"/>
    <w:lvl w:ilvl="0" w:tplc="9154D07C">
      <w:start w:val="1"/>
      <w:numFmt w:val="bullet"/>
      <w:pStyle w:val="ListBullet"/>
      <w:lvlText w:val="¡"/>
      <w:lvlJc w:val="left"/>
      <w:pPr>
        <w:ind w:left="360" w:hanging="360"/>
      </w:pPr>
      <w:rPr>
        <w:rFonts w:ascii="Wingdings 2" w:hAnsi="Wingdings 2" w:hint="default"/>
        <w:color w:val="9E003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06103"/>
    <w:multiLevelType w:val="hybridMultilevel"/>
    <w:tmpl w:val="EA427030"/>
    <w:lvl w:ilvl="0" w:tplc="EC620EA4">
      <w:numFmt w:val="bullet"/>
      <w:lvlText w:val="-"/>
      <w:lvlJc w:val="left"/>
      <w:pPr>
        <w:ind w:left="1080" w:hanging="720"/>
      </w:pPr>
      <w:rPr>
        <w:rFonts w:ascii="Helvetica Neue" w:eastAsiaTheme="minorEastAsia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Type w:val="letter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95"/>
    <w:rsid w:val="00001008"/>
    <w:rsid w:val="000115BB"/>
    <w:rsid w:val="000157CE"/>
    <w:rsid w:val="00021DEE"/>
    <w:rsid w:val="00053AD7"/>
    <w:rsid w:val="000B1437"/>
    <w:rsid w:val="00134144"/>
    <w:rsid w:val="00165340"/>
    <w:rsid w:val="001B7E14"/>
    <w:rsid w:val="001D4CB1"/>
    <w:rsid w:val="001F3F6A"/>
    <w:rsid w:val="002128D4"/>
    <w:rsid w:val="002E7884"/>
    <w:rsid w:val="00365F0C"/>
    <w:rsid w:val="00390AD2"/>
    <w:rsid w:val="003B1D7E"/>
    <w:rsid w:val="003D2853"/>
    <w:rsid w:val="003E6944"/>
    <w:rsid w:val="0040240F"/>
    <w:rsid w:val="00482453"/>
    <w:rsid w:val="004B27D5"/>
    <w:rsid w:val="004E759E"/>
    <w:rsid w:val="0052343A"/>
    <w:rsid w:val="005E7AD1"/>
    <w:rsid w:val="005F7B73"/>
    <w:rsid w:val="00664EFC"/>
    <w:rsid w:val="00675AF9"/>
    <w:rsid w:val="006A2623"/>
    <w:rsid w:val="006A5DF0"/>
    <w:rsid w:val="006C059E"/>
    <w:rsid w:val="006E1D84"/>
    <w:rsid w:val="00720109"/>
    <w:rsid w:val="0073605F"/>
    <w:rsid w:val="0075183A"/>
    <w:rsid w:val="0078719E"/>
    <w:rsid w:val="007909E5"/>
    <w:rsid w:val="00796F14"/>
    <w:rsid w:val="007A1BEE"/>
    <w:rsid w:val="007A531C"/>
    <w:rsid w:val="007E31A3"/>
    <w:rsid w:val="008112E3"/>
    <w:rsid w:val="0083023C"/>
    <w:rsid w:val="00845612"/>
    <w:rsid w:val="00867DE4"/>
    <w:rsid w:val="008915C7"/>
    <w:rsid w:val="008A35F9"/>
    <w:rsid w:val="008B70AA"/>
    <w:rsid w:val="0092544B"/>
    <w:rsid w:val="009A570D"/>
    <w:rsid w:val="009B70D2"/>
    <w:rsid w:val="009F501F"/>
    <w:rsid w:val="00A50879"/>
    <w:rsid w:val="00A64481"/>
    <w:rsid w:val="00A80662"/>
    <w:rsid w:val="00B52F7E"/>
    <w:rsid w:val="00B82558"/>
    <w:rsid w:val="00BC33E7"/>
    <w:rsid w:val="00BD1F6A"/>
    <w:rsid w:val="00BD5A48"/>
    <w:rsid w:val="00BD5EC7"/>
    <w:rsid w:val="00C02CEA"/>
    <w:rsid w:val="00C71F48"/>
    <w:rsid w:val="00C8613F"/>
    <w:rsid w:val="00CE32AC"/>
    <w:rsid w:val="00D03231"/>
    <w:rsid w:val="00D94E95"/>
    <w:rsid w:val="00DD6631"/>
    <w:rsid w:val="00E6001E"/>
    <w:rsid w:val="00EC06DC"/>
    <w:rsid w:val="00ED2285"/>
    <w:rsid w:val="00F445ED"/>
    <w:rsid w:val="00F643EA"/>
    <w:rsid w:val="00F67814"/>
    <w:rsid w:val="00F73F39"/>
    <w:rsid w:val="00F95ED3"/>
    <w:rsid w:val="00F96C3E"/>
    <w:rsid w:val="00FA03D3"/>
    <w:rsid w:val="00FA140B"/>
    <w:rsid w:val="00FC3682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88E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Salutation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0D"/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1"/>
    <w:qFormat/>
    <w:rsid w:val="007A531C"/>
    <w:pPr>
      <w:pageBreakBefore/>
      <w:spacing w:before="240" w:after="120" w:line="240" w:lineRule="auto"/>
      <w:outlineLvl w:val="0"/>
    </w:pPr>
    <w:rPr>
      <w:bCs/>
      <w:color w:val="595959" w:themeColor="text1" w:themeTint="A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501F"/>
    <w:pPr>
      <w:keepNext/>
      <w:keepLines/>
      <w:spacing w:before="200" w:after="100" w:line="240" w:lineRule="auto"/>
      <w:outlineLvl w:val="1"/>
    </w:pPr>
    <w:rPr>
      <w:bCs/>
      <w:color w:val="8E0033" w:themeColor="accent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F501F"/>
    <w:pPr>
      <w:keepNext/>
      <w:keepLines/>
      <w:spacing w:before="200" w:after="0"/>
      <w:outlineLvl w:val="2"/>
    </w:pPr>
    <w:rPr>
      <w:bCs/>
      <w:color w:val="8E0033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157CE"/>
    <w:pPr>
      <w:spacing w:before="120" w:after="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A2623"/>
    <w:pPr>
      <w:spacing w:after="160" w:line="240" w:lineRule="auto"/>
    </w:pPr>
    <w:rPr>
      <w:color w:val="8E0033" w:themeColor="accent6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A2623"/>
    <w:rPr>
      <w:color w:val="8E0033" w:themeColor="accent6"/>
      <w:sz w:val="24"/>
    </w:rPr>
  </w:style>
  <w:style w:type="paragraph" w:styleId="Footer">
    <w:name w:val="footer"/>
    <w:basedOn w:val="Normal"/>
    <w:link w:val="FooterChar"/>
    <w:uiPriority w:val="99"/>
    <w:unhideWhenUsed/>
    <w:rsid w:val="0073605F"/>
    <w:pPr>
      <w:spacing w:after="0" w:line="240" w:lineRule="auto"/>
    </w:pPr>
    <w:rPr>
      <w:caps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3605F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rsid w:val="000157CE"/>
    <w:pPr>
      <w:spacing w:after="0"/>
    </w:pPr>
    <w:rPr>
      <w:color w:val="7F7F7F" w:themeColor="text1" w:themeTint="80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rsid w:val="00CE32AC"/>
    <w:pPr>
      <w:spacing w:after="0" w:line="240" w:lineRule="auto"/>
    </w:pPr>
    <w:rPr>
      <w:rFonts w:asciiTheme="majorHAnsi" w:eastAsiaTheme="majorEastAsia" w:hAnsiTheme="majorHAnsi" w:cstheme="majorBidi"/>
      <w:color w:val="8E0033" w:themeColor="accent6"/>
      <w:kern w:val="4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664EFC"/>
    <w:rPr>
      <w:rFonts w:asciiTheme="majorHAnsi" w:eastAsiaTheme="majorEastAsia" w:hAnsiTheme="majorHAnsi" w:cstheme="majorBidi"/>
      <w:color w:val="8E0033" w:themeColor="accent6"/>
      <w:kern w:val="48"/>
      <w:sz w:val="48"/>
      <w:szCs w:val="60"/>
    </w:rPr>
  </w:style>
  <w:style w:type="paragraph" w:styleId="Date">
    <w:name w:val="Date"/>
    <w:basedOn w:val="Normal"/>
    <w:next w:val="Normal"/>
    <w:link w:val="DateChar"/>
    <w:uiPriority w:val="1"/>
    <w:rsid w:val="00EC06DC"/>
    <w:pPr>
      <w:spacing w:before="480"/>
    </w:pPr>
    <w:rPr>
      <w:color w:val="000000" w:themeColor="text1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EC06DC"/>
    <w:rPr>
      <w:color w:val="000000" w:themeColor="text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664EFC"/>
    <w:rPr>
      <w:bCs/>
      <w:color w:val="595959" w:themeColor="text1" w:themeTint="A6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303030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664EFC"/>
    <w:rPr>
      <w:bCs/>
      <w:color w:val="8E0033" w:themeColor="accent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64EFC"/>
    <w:rPr>
      <w:bCs/>
      <w:color w:val="8E0033" w:themeColor="accent6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0B1437"/>
    <w:pPr>
      <w:numPr>
        <w:numId w:val="11"/>
      </w:numPr>
      <w:spacing w:before="120" w:after="120" w:line="240" w:lineRule="auto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D03231"/>
    <w:pPr>
      <w:spacing w:after="0" w:line="240" w:lineRule="auto"/>
    </w:pPr>
    <w:rPr>
      <w:color w:val="7F7F7F" w:themeColor="text1" w:themeTint="80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001E"/>
    <w:rPr>
      <w:color w:val="7F7F7F" w:themeColor="text1" w:themeTint="80"/>
      <w:sz w:val="18"/>
    </w:rPr>
  </w:style>
  <w:style w:type="character" w:styleId="FootnoteReference">
    <w:name w:val="footnote reference"/>
    <w:basedOn w:val="DefaultParagraphFont"/>
    <w:uiPriority w:val="99"/>
    <w:rsid w:val="00D03231"/>
    <w:rPr>
      <w:color w:val="8E0033" w:themeColor="accent6"/>
      <w:sz w:val="20"/>
      <w:vertAlign w:val="superscript"/>
    </w:rPr>
  </w:style>
  <w:style w:type="paragraph" w:customStyle="1" w:styleId="Recipient">
    <w:name w:val="Recipient"/>
    <w:basedOn w:val="Normal"/>
    <w:uiPriority w:val="1"/>
    <w:qFormat/>
    <w:rsid w:val="00EC06DC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EC06DC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E6001E"/>
    <w:rPr>
      <w:color w:val="262626" w:themeColor="text1" w:themeTint="D9"/>
    </w:rPr>
  </w:style>
  <w:style w:type="paragraph" w:styleId="Signature">
    <w:name w:val="Signature"/>
    <w:basedOn w:val="Normal"/>
    <w:link w:val="SignatureChar"/>
    <w:uiPriority w:val="1"/>
    <w:unhideWhenUsed/>
    <w:qFormat/>
    <w:rsid w:val="00EC06DC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E6001E"/>
    <w:rPr>
      <w:color w:val="262626" w:themeColor="text1" w:themeTint="D9"/>
    </w:rPr>
  </w:style>
  <w:style w:type="paragraph" w:styleId="BodyText">
    <w:name w:val="Body Text"/>
    <w:basedOn w:val="Normal"/>
    <w:link w:val="BodyTextChar"/>
    <w:uiPriority w:val="99"/>
    <w:semiHidden/>
    <w:unhideWhenUsed/>
    <w:rsid w:val="008A35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35F9"/>
    <w:rPr>
      <w:color w:val="262626" w:themeColor="text1" w:themeTint="D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Salutation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0D"/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1"/>
    <w:qFormat/>
    <w:rsid w:val="007A531C"/>
    <w:pPr>
      <w:pageBreakBefore/>
      <w:spacing w:before="240" w:after="120" w:line="240" w:lineRule="auto"/>
      <w:outlineLvl w:val="0"/>
    </w:pPr>
    <w:rPr>
      <w:bCs/>
      <w:color w:val="595959" w:themeColor="text1" w:themeTint="A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501F"/>
    <w:pPr>
      <w:keepNext/>
      <w:keepLines/>
      <w:spacing w:before="200" w:after="100" w:line="240" w:lineRule="auto"/>
      <w:outlineLvl w:val="1"/>
    </w:pPr>
    <w:rPr>
      <w:bCs/>
      <w:color w:val="8E0033" w:themeColor="accent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F501F"/>
    <w:pPr>
      <w:keepNext/>
      <w:keepLines/>
      <w:spacing w:before="200" w:after="0"/>
      <w:outlineLvl w:val="2"/>
    </w:pPr>
    <w:rPr>
      <w:bCs/>
      <w:color w:val="8E0033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157CE"/>
    <w:pPr>
      <w:spacing w:before="120" w:after="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A2623"/>
    <w:pPr>
      <w:spacing w:after="160" w:line="240" w:lineRule="auto"/>
    </w:pPr>
    <w:rPr>
      <w:color w:val="8E0033" w:themeColor="accent6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A2623"/>
    <w:rPr>
      <w:color w:val="8E0033" w:themeColor="accent6"/>
      <w:sz w:val="24"/>
    </w:rPr>
  </w:style>
  <w:style w:type="paragraph" w:styleId="Footer">
    <w:name w:val="footer"/>
    <w:basedOn w:val="Normal"/>
    <w:link w:val="FooterChar"/>
    <w:uiPriority w:val="99"/>
    <w:unhideWhenUsed/>
    <w:rsid w:val="0073605F"/>
    <w:pPr>
      <w:spacing w:after="0" w:line="240" w:lineRule="auto"/>
    </w:pPr>
    <w:rPr>
      <w:caps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3605F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rsid w:val="000157CE"/>
    <w:pPr>
      <w:spacing w:after="0"/>
    </w:pPr>
    <w:rPr>
      <w:color w:val="7F7F7F" w:themeColor="text1" w:themeTint="80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rsid w:val="00CE32AC"/>
    <w:pPr>
      <w:spacing w:after="0" w:line="240" w:lineRule="auto"/>
    </w:pPr>
    <w:rPr>
      <w:rFonts w:asciiTheme="majorHAnsi" w:eastAsiaTheme="majorEastAsia" w:hAnsiTheme="majorHAnsi" w:cstheme="majorBidi"/>
      <w:color w:val="8E0033" w:themeColor="accent6"/>
      <w:kern w:val="4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664EFC"/>
    <w:rPr>
      <w:rFonts w:asciiTheme="majorHAnsi" w:eastAsiaTheme="majorEastAsia" w:hAnsiTheme="majorHAnsi" w:cstheme="majorBidi"/>
      <w:color w:val="8E0033" w:themeColor="accent6"/>
      <w:kern w:val="48"/>
      <w:sz w:val="48"/>
      <w:szCs w:val="60"/>
    </w:rPr>
  </w:style>
  <w:style w:type="paragraph" w:styleId="Date">
    <w:name w:val="Date"/>
    <w:basedOn w:val="Normal"/>
    <w:next w:val="Normal"/>
    <w:link w:val="DateChar"/>
    <w:uiPriority w:val="1"/>
    <w:rsid w:val="00EC06DC"/>
    <w:pPr>
      <w:spacing w:before="480"/>
    </w:pPr>
    <w:rPr>
      <w:color w:val="000000" w:themeColor="text1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EC06DC"/>
    <w:rPr>
      <w:color w:val="000000" w:themeColor="text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664EFC"/>
    <w:rPr>
      <w:bCs/>
      <w:color w:val="595959" w:themeColor="text1" w:themeTint="A6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303030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664EFC"/>
    <w:rPr>
      <w:bCs/>
      <w:color w:val="8E0033" w:themeColor="accent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64EFC"/>
    <w:rPr>
      <w:bCs/>
      <w:color w:val="8E0033" w:themeColor="accent6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0B1437"/>
    <w:pPr>
      <w:numPr>
        <w:numId w:val="11"/>
      </w:numPr>
      <w:spacing w:before="120" w:after="120" w:line="240" w:lineRule="auto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D03231"/>
    <w:pPr>
      <w:spacing w:after="0" w:line="240" w:lineRule="auto"/>
    </w:pPr>
    <w:rPr>
      <w:color w:val="7F7F7F" w:themeColor="text1" w:themeTint="80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001E"/>
    <w:rPr>
      <w:color w:val="7F7F7F" w:themeColor="text1" w:themeTint="80"/>
      <w:sz w:val="18"/>
    </w:rPr>
  </w:style>
  <w:style w:type="character" w:styleId="FootnoteReference">
    <w:name w:val="footnote reference"/>
    <w:basedOn w:val="DefaultParagraphFont"/>
    <w:uiPriority w:val="99"/>
    <w:rsid w:val="00D03231"/>
    <w:rPr>
      <w:color w:val="8E0033" w:themeColor="accent6"/>
      <w:sz w:val="20"/>
      <w:vertAlign w:val="superscript"/>
    </w:rPr>
  </w:style>
  <w:style w:type="paragraph" w:customStyle="1" w:styleId="Recipient">
    <w:name w:val="Recipient"/>
    <w:basedOn w:val="Normal"/>
    <w:uiPriority w:val="1"/>
    <w:qFormat/>
    <w:rsid w:val="00EC06DC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EC06DC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E6001E"/>
    <w:rPr>
      <w:color w:val="262626" w:themeColor="text1" w:themeTint="D9"/>
    </w:rPr>
  </w:style>
  <w:style w:type="paragraph" w:styleId="Signature">
    <w:name w:val="Signature"/>
    <w:basedOn w:val="Normal"/>
    <w:link w:val="SignatureChar"/>
    <w:uiPriority w:val="1"/>
    <w:unhideWhenUsed/>
    <w:qFormat/>
    <w:rsid w:val="00EC06DC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E6001E"/>
    <w:rPr>
      <w:color w:val="262626" w:themeColor="text1" w:themeTint="D9"/>
    </w:rPr>
  </w:style>
  <w:style w:type="paragraph" w:styleId="BodyText">
    <w:name w:val="Body Text"/>
    <w:basedOn w:val="Normal"/>
    <w:link w:val="BodyTextChar"/>
    <w:uiPriority w:val="99"/>
    <w:semiHidden/>
    <w:unhideWhenUsed/>
    <w:rsid w:val="008A35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35F9"/>
    <w:rPr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PLMEW-DMX13605:Applications:Microsoft%20Office%202011:Office:Media:Templates:Print%20Layout%20View:Stationery:Forefront%20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refront">
  <a:themeElements>
    <a:clrScheme name="Forefro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9E0038"/>
      </a:accent1>
      <a:accent2>
        <a:srgbClr val="610534"/>
      </a:accent2>
      <a:accent3>
        <a:srgbClr val="AC956E"/>
      </a:accent3>
      <a:accent4>
        <a:srgbClr val="808DA9"/>
      </a:accent4>
      <a:accent5>
        <a:srgbClr val="424E5B"/>
      </a:accent5>
      <a:accent6>
        <a:srgbClr val="8E0033"/>
      </a:accent6>
      <a:hlink>
        <a:srgbClr val="D26900"/>
      </a:hlink>
      <a:folHlink>
        <a:srgbClr val="726056"/>
      </a:folHlink>
    </a:clrScheme>
    <a:fontScheme name="Forefront">
      <a:majorFont>
        <a:latin typeface="Century Gothic"/>
        <a:ea typeface=""/>
        <a:cs typeface=""/>
        <a:font script="Jpan" typeface="メイリオ"/>
      </a:majorFont>
      <a:minorFont>
        <a:latin typeface="Calibri"/>
        <a:ea typeface=""/>
        <a:cs typeface=""/>
        <a:font script="Jpan" typeface="ＭＳ ゴシック"/>
      </a:minorFont>
    </a:fontScheme>
    <a:fmtScheme name="Forefro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94886-07C9-084C-96BD-DC9145E9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Forefront Letter.dotx</Template>
  <TotalTime>4</TotalTime>
  <Pages>1</Pages>
  <Words>244</Words>
  <Characters>1396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Yazlle</dc:creator>
  <cp:keywords/>
  <dc:description/>
  <cp:lastModifiedBy>Ana Yazlle</cp:lastModifiedBy>
  <cp:revision>6</cp:revision>
  <cp:lastPrinted>2010-05-23T20:14:00Z</cp:lastPrinted>
  <dcterms:created xsi:type="dcterms:W3CDTF">2019-12-15T15:51:00Z</dcterms:created>
  <dcterms:modified xsi:type="dcterms:W3CDTF">2020-01-12T20:57:00Z</dcterms:modified>
  <cp:category/>
</cp:coreProperties>
</file>